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86" w:rsidRDefault="003E57D5" w:rsidP="003E57D5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7520F051">
            <wp:extent cx="293878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16634322">
            <wp:extent cx="2938780" cy="1981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7D5" w:rsidRDefault="003E57D5" w:rsidP="003E57D5">
      <w:pPr>
        <w:pStyle w:val="NoSpacing"/>
        <w:jc w:val="center"/>
      </w:pPr>
    </w:p>
    <w:p w:rsidR="003E57D5" w:rsidRDefault="003E57D5" w:rsidP="003E57D5">
      <w:pPr>
        <w:pStyle w:val="NoSpacing"/>
      </w:pPr>
    </w:p>
    <w:p w:rsidR="003E57D5" w:rsidRDefault="003E57D5" w:rsidP="003E57D5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3002168A" wp14:editId="5B277FFA">
            <wp:extent cx="2938780" cy="1981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15657D7A" wp14:editId="718B7B1F">
            <wp:extent cx="2938780" cy="1981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7D5" w:rsidRDefault="003E57D5" w:rsidP="003E57D5">
      <w:pPr>
        <w:pStyle w:val="NoSpacing"/>
        <w:jc w:val="center"/>
      </w:pPr>
    </w:p>
    <w:p w:rsidR="003E57D5" w:rsidRDefault="003E57D5" w:rsidP="003E57D5">
      <w:pPr>
        <w:pStyle w:val="NoSpacing"/>
        <w:jc w:val="center"/>
      </w:pPr>
    </w:p>
    <w:p w:rsidR="003E57D5" w:rsidRDefault="003E57D5" w:rsidP="003E57D5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3002168A" wp14:editId="5B277FFA">
            <wp:extent cx="2938780" cy="1981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15657D7A" wp14:editId="718B7B1F">
            <wp:extent cx="2938780" cy="1981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7D5" w:rsidRDefault="003E57D5" w:rsidP="003E57D5">
      <w:pPr>
        <w:pStyle w:val="NoSpacing"/>
        <w:jc w:val="center"/>
      </w:pPr>
    </w:p>
    <w:p w:rsidR="003E57D5" w:rsidRDefault="003E57D5" w:rsidP="003E57D5">
      <w:pPr>
        <w:pStyle w:val="NoSpacing"/>
        <w:jc w:val="center"/>
      </w:pPr>
    </w:p>
    <w:p w:rsidR="003E57D5" w:rsidRDefault="003E57D5" w:rsidP="003E57D5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3002168A" wp14:editId="5B277FFA">
            <wp:extent cx="2938780" cy="1981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5657D7A" wp14:editId="718B7B1F">
            <wp:extent cx="2938780" cy="1981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7D5" w:rsidRDefault="003E57D5" w:rsidP="003E57D5">
      <w:pPr>
        <w:pStyle w:val="NoSpacing"/>
        <w:jc w:val="center"/>
      </w:pPr>
    </w:p>
    <w:p w:rsidR="003E57D5" w:rsidRDefault="003E57D5" w:rsidP="003E57D5">
      <w:pPr>
        <w:pStyle w:val="NoSpacing"/>
      </w:pPr>
    </w:p>
    <w:sectPr w:rsidR="003E57D5" w:rsidSect="003E57D5">
      <w:pgSz w:w="11906" w:h="16838" w:code="9"/>
      <w:pgMar w:top="720" w:right="720" w:bottom="720" w:left="720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D5"/>
    <w:rsid w:val="003A3025"/>
    <w:rsid w:val="003E57D5"/>
    <w:rsid w:val="00C95A86"/>
    <w:rsid w:val="00D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9A3460"/>
  <w15:chartTrackingRefBased/>
  <w15:docId w15:val="{356192EE-1EF8-4C03-B4D0-7CD9FA7E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4B8B8E1F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Kitchen</dc:creator>
  <cp:keywords/>
  <dc:description/>
  <cp:lastModifiedBy>Michael Kitchen</cp:lastModifiedBy>
  <cp:revision>1</cp:revision>
  <dcterms:created xsi:type="dcterms:W3CDTF">2016-09-19T10:26:00Z</dcterms:created>
  <dcterms:modified xsi:type="dcterms:W3CDTF">2016-09-19T10:31:00Z</dcterms:modified>
</cp:coreProperties>
</file>