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54" w:rsidRPr="00EE279C" w:rsidRDefault="00A17BBC" w:rsidP="00572154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EE279C">
        <w:rPr>
          <w:rFonts w:ascii="Calibri" w:hAnsi="Calibri"/>
        </w:rPr>
        <w:t xml:space="preserve"> </w:t>
      </w:r>
      <w:r w:rsidR="00572154" w:rsidRPr="00EE279C">
        <w:rPr>
          <w:rFonts w:ascii="Calibri" w:hAnsi="Calibri"/>
          <w:b/>
          <w:sz w:val="28"/>
          <w:szCs w:val="28"/>
        </w:rPr>
        <w:t>The Active Travel Survey</w:t>
      </w:r>
    </w:p>
    <w:p w:rsidR="00572154" w:rsidRPr="00EE279C" w:rsidRDefault="00572154" w:rsidP="00572154">
      <w:pPr>
        <w:rPr>
          <w:rFonts w:ascii="Calibri" w:hAnsi="Calibri"/>
          <w:b/>
          <w:sz w:val="28"/>
          <w:szCs w:val="28"/>
        </w:rPr>
      </w:pPr>
    </w:p>
    <w:p w:rsidR="00572154" w:rsidRPr="00EE279C" w:rsidRDefault="00572154" w:rsidP="00572154">
      <w:pPr>
        <w:rPr>
          <w:rFonts w:ascii="Calibri" w:hAnsi="Calibri"/>
          <w:sz w:val="28"/>
          <w:szCs w:val="28"/>
        </w:rPr>
      </w:pPr>
      <w:r w:rsidRPr="00EE279C">
        <w:rPr>
          <w:rFonts w:ascii="Calibri" w:hAnsi="Calibri"/>
          <w:b/>
          <w:sz w:val="28"/>
          <w:szCs w:val="28"/>
        </w:rPr>
        <w:t xml:space="preserve">School: </w:t>
      </w:r>
      <w:r w:rsidRPr="00EE279C">
        <w:rPr>
          <w:rFonts w:ascii="Calibri" w:hAnsi="Calibri"/>
          <w:sz w:val="28"/>
          <w:szCs w:val="28"/>
        </w:rPr>
        <w:t xml:space="preserve">………………………….… </w:t>
      </w:r>
      <w:r w:rsidRPr="00EE279C">
        <w:rPr>
          <w:rFonts w:ascii="Calibri" w:hAnsi="Calibri"/>
          <w:sz w:val="28"/>
          <w:szCs w:val="28"/>
        </w:rPr>
        <w:tab/>
      </w:r>
      <w:r w:rsidRPr="00EE279C">
        <w:rPr>
          <w:rFonts w:ascii="Calibri" w:hAnsi="Calibri"/>
          <w:sz w:val="28"/>
          <w:szCs w:val="28"/>
        </w:rPr>
        <w:tab/>
      </w:r>
      <w:r w:rsidRPr="00EE279C">
        <w:rPr>
          <w:rFonts w:ascii="Calibri" w:hAnsi="Calibri"/>
          <w:b/>
          <w:sz w:val="28"/>
          <w:szCs w:val="28"/>
        </w:rPr>
        <w:t xml:space="preserve">Form Group: </w:t>
      </w:r>
      <w:r w:rsidRPr="00EE279C">
        <w:rPr>
          <w:rFonts w:ascii="Calibri" w:hAnsi="Calibri"/>
          <w:sz w:val="28"/>
          <w:szCs w:val="28"/>
        </w:rPr>
        <w:t xml:space="preserve">………… </w:t>
      </w:r>
    </w:p>
    <w:p w:rsidR="00572154" w:rsidRPr="00EE279C" w:rsidRDefault="00572154" w:rsidP="00572154">
      <w:pPr>
        <w:rPr>
          <w:rFonts w:ascii="Calibri" w:hAnsi="Calibri"/>
          <w:b/>
          <w:sz w:val="28"/>
          <w:szCs w:val="28"/>
        </w:rPr>
      </w:pPr>
    </w:p>
    <w:p w:rsidR="00572154" w:rsidRPr="00EE279C" w:rsidRDefault="00572154" w:rsidP="00572154">
      <w:pPr>
        <w:rPr>
          <w:rFonts w:ascii="Calibri" w:hAnsi="Calibri"/>
          <w:b/>
          <w:sz w:val="28"/>
          <w:szCs w:val="28"/>
        </w:rPr>
      </w:pPr>
      <w:r w:rsidRPr="00EE279C">
        <w:rPr>
          <w:rFonts w:ascii="Calibri" w:hAnsi="Calibri"/>
          <w:b/>
          <w:sz w:val="28"/>
          <w:szCs w:val="28"/>
        </w:rPr>
        <w:t xml:space="preserve">1, How do you </w:t>
      </w:r>
      <w:r w:rsidRPr="00EE279C">
        <w:rPr>
          <w:rFonts w:ascii="Calibri" w:hAnsi="Calibri"/>
          <w:b/>
          <w:sz w:val="28"/>
          <w:szCs w:val="28"/>
          <w:u w:val="single"/>
        </w:rPr>
        <w:t>usually</w:t>
      </w:r>
      <w:r w:rsidRPr="00EE279C">
        <w:rPr>
          <w:rFonts w:ascii="Calibri" w:hAnsi="Calibri"/>
          <w:b/>
          <w:sz w:val="28"/>
          <w:szCs w:val="28"/>
        </w:rPr>
        <w:t xml:space="preserve"> travel to school? (Tick one box)</w:t>
      </w:r>
    </w:p>
    <w:p w:rsidR="00233DD8" w:rsidRPr="00EE279C" w:rsidRDefault="00233DD8" w:rsidP="00572154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7"/>
        <w:gridCol w:w="1537"/>
        <w:gridCol w:w="1537"/>
        <w:gridCol w:w="1537"/>
      </w:tblGrid>
      <w:tr w:rsidR="00233DD8" w:rsidRPr="00EE279C" w:rsidTr="00233DD8">
        <w:tc>
          <w:tcPr>
            <w:tcW w:w="1536" w:type="dxa"/>
            <w:shd w:val="clear" w:color="auto" w:fill="FDF670"/>
          </w:tcPr>
          <w:p w:rsidR="00233DD8" w:rsidRPr="00EE279C" w:rsidRDefault="00233DD8" w:rsidP="00233D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WALK</w:t>
            </w:r>
          </w:p>
        </w:tc>
        <w:tc>
          <w:tcPr>
            <w:tcW w:w="1536" w:type="dxa"/>
            <w:shd w:val="clear" w:color="auto" w:fill="FDF670"/>
          </w:tcPr>
          <w:p w:rsidR="00233DD8" w:rsidRPr="00EE279C" w:rsidRDefault="00233DD8" w:rsidP="00233D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CYCLE</w:t>
            </w:r>
          </w:p>
        </w:tc>
        <w:tc>
          <w:tcPr>
            <w:tcW w:w="1536" w:type="dxa"/>
            <w:shd w:val="clear" w:color="auto" w:fill="FDF670"/>
          </w:tcPr>
          <w:p w:rsidR="00233DD8" w:rsidRPr="00EE279C" w:rsidRDefault="00233DD8" w:rsidP="00233D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SCOOTER</w:t>
            </w:r>
          </w:p>
        </w:tc>
        <w:tc>
          <w:tcPr>
            <w:tcW w:w="1537" w:type="dxa"/>
            <w:shd w:val="clear" w:color="auto" w:fill="FDF670"/>
          </w:tcPr>
          <w:p w:rsidR="00233DD8" w:rsidRPr="00EE279C" w:rsidRDefault="00233DD8" w:rsidP="00233D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BUS</w:t>
            </w:r>
          </w:p>
        </w:tc>
        <w:tc>
          <w:tcPr>
            <w:tcW w:w="1537" w:type="dxa"/>
            <w:shd w:val="clear" w:color="auto" w:fill="FDF670"/>
          </w:tcPr>
          <w:p w:rsidR="00233DD8" w:rsidRPr="00EE279C" w:rsidRDefault="00233DD8" w:rsidP="00233D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CAR</w:t>
            </w:r>
          </w:p>
        </w:tc>
        <w:tc>
          <w:tcPr>
            <w:tcW w:w="1537" w:type="dxa"/>
            <w:shd w:val="clear" w:color="auto" w:fill="FDF670"/>
          </w:tcPr>
          <w:p w:rsidR="00233DD8" w:rsidRPr="00EE279C" w:rsidRDefault="00233DD8" w:rsidP="00233D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TRAIN / TUBE</w:t>
            </w:r>
          </w:p>
        </w:tc>
        <w:tc>
          <w:tcPr>
            <w:tcW w:w="1537" w:type="dxa"/>
            <w:shd w:val="clear" w:color="auto" w:fill="FDF670"/>
          </w:tcPr>
          <w:p w:rsidR="00233DD8" w:rsidRPr="00EE279C" w:rsidRDefault="00233DD8" w:rsidP="00233D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PARK &amp; STRIDE</w:t>
            </w:r>
          </w:p>
        </w:tc>
      </w:tr>
      <w:tr w:rsidR="00233DD8" w:rsidRPr="00EE279C" w:rsidTr="00233DD8">
        <w:tc>
          <w:tcPr>
            <w:tcW w:w="1536" w:type="dxa"/>
          </w:tcPr>
          <w:p w:rsidR="00233DD8" w:rsidRPr="00EE279C" w:rsidRDefault="00233DD8" w:rsidP="0057215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3DD8" w:rsidRPr="00EE279C" w:rsidRDefault="00233DD8" w:rsidP="0057215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233DD8" w:rsidRPr="00EE279C" w:rsidRDefault="00233DD8" w:rsidP="0057215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233DD8" w:rsidRPr="00EE279C" w:rsidRDefault="00233DD8" w:rsidP="0057215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233DD8" w:rsidRPr="00EE279C" w:rsidRDefault="00233DD8" w:rsidP="0057215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233DD8" w:rsidRPr="00EE279C" w:rsidRDefault="00233DD8" w:rsidP="0057215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233DD8" w:rsidRPr="00EE279C" w:rsidRDefault="00233DD8" w:rsidP="005721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233DD8" w:rsidRPr="00EE279C" w:rsidRDefault="00233DD8" w:rsidP="0057215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572154" w:rsidRPr="00EE279C" w:rsidRDefault="00572154" w:rsidP="00572154">
      <w:pPr>
        <w:rPr>
          <w:rFonts w:ascii="Calibri" w:hAnsi="Calibri"/>
          <w:sz w:val="28"/>
          <w:szCs w:val="28"/>
        </w:rPr>
      </w:pPr>
    </w:p>
    <w:p w:rsidR="00572154" w:rsidRPr="00EE279C" w:rsidRDefault="00572154" w:rsidP="00572154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1475"/>
        <w:gridCol w:w="1581"/>
        <w:gridCol w:w="1646"/>
        <w:gridCol w:w="1479"/>
        <w:gridCol w:w="1402"/>
      </w:tblGrid>
      <w:tr w:rsidR="00A24F1D" w:rsidRPr="00EE279C" w:rsidTr="007E5E33">
        <w:tc>
          <w:tcPr>
            <w:tcW w:w="3314" w:type="dxa"/>
            <w:shd w:val="clear" w:color="auto" w:fill="FDF670"/>
          </w:tcPr>
          <w:p w:rsidR="00A24F1D" w:rsidRPr="00EE279C" w:rsidRDefault="00A24F1D" w:rsidP="007E5E3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1514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NEVER</w:t>
            </w:r>
          </w:p>
        </w:tc>
        <w:tc>
          <w:tcPr>
            <w:tcW w:w="1620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RARELY</w:t>
            </w:r>
          </w:p>
        </w:tc>
        <w:tc>
          <w:tcPr>
            <w:tcW w:w="1372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SOMETIMES</w:t>
            </w:r>
          </w:p>
        </w:tc>
        <w:tc>
          <w:tcPr>
            <w:tcW w:w="1518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OFTEN</w:t>
            </w:r>
          </w:p>
        </w:tc>
        <w:tc>
          <w:tcPr>
            <w:tcW w:w="1418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ALWAYS</w:t>
            </w:r>
          </w:p>
        </w:tc>
      </w:tr>
      <w:tr w:rsidR="00A24F1D" w:rsidRPr="00EE279C" w:rsidTr="007E5E33">
        <w:tc>
          <w:tcPr>
            <w:tcW w:w="3314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 xml:space="preserve">2, For </w:t>
            </w:r>
            <w:r w:rsidRPr="00EE279C">
              <w:rPr>
                <w:rFonts w:ascii="Calibri" w:hAnsi="Calibri"/>
                <w:b/>
                <w:sz w:val="28"/>
                <w:szCs w:val="28"/>
              </w:rPr>
              <w:t>short journeys</w:t>
            </w:r>
            <w:r w:rsidRPr="00EE279C">
              <w:rPr>
                <w:rFonts w:ascii="Calibri" w:hAnsi="Calibri"/>
                <w:sz w:val="28"/>
                <w:szCs w:val="28"/>
              </w:rPr>
              <w:t>, I chose to walk rather than take the bus.</w:t>
            </w:r>
          </w:p>
        </w:tc>
        <w:tc>
          <w:tcPr>
            <w:tcW w:w="1514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  <w:tc>
          <w:tcPr>
            <w:tcW w:w="1372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  <w:tc>
          <w:tcPr>
            <w:tcW w:w="1518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</w:tr>
      <w:tr w:rsidR="00A24F1D" w:rsidRPr="00EE279C" w:rsidTr="007E5E33">
        <w:tc>
          <w:tcPr>
            <w:tcW w:w="3314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 xml:space="preserve">3, How often do you </w:t>
            </w:r>
            <w:r w:rsidRPr="00EE279C">
              <w:rPr>
                <w:rFonts w:ascii="Calibri" w:hAnsi="Calibri"/>
                <w:b/>
                <w:sz w:val="28"/>
                <w:szCs w:val="28"/>
              </w:rPr>
              <w:t xml:space="preserve">cycle </w:t>
            </w:r>
            <w:r w:rsidRPr="00EE279C">
              <w:rPr>
                <w:rFonts w:ascii="Calibri" w:hAnsi="Calibri"/>
                <w:sz w:val="28"/>
                <w:szCs w:val="28"/>
              </w:rPr>
              <w:t>to school?</w:t>
            </w:r>
          </w:p>
          <w:p w:rsidR="00217A22" w:rsidRPr="00EE279C" w:rsidRDefault="00217A22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4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  <w:tc>
          <w:tcPr>
            <w:tcW w:w="1372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  <w:tc>
          <w:tcPr>
            <w:tcW w:w="1518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:rsidR="00A24F1D" w:rsidRPr="00EE279C" w:rsidRDefault="00A24F1D" w:rsidP="007E5E33">
            <w:pPr>
              <w:rPr>
                <w:rFonts w:ascii="Calibri" w:hAnsi="Calibri"/>
                <w:b/>
              </w:rPr>
            </w:pPr>
          </w:p>
        </w:tc>
      </w:tr>
    </w:tbl>
    <w:p w:rsidR="00A24F1D" w:rsidRPr="00EE279C" w:rsidRDefault="00A24F1D" w:rsidP="00572154">
      <w:pPr>
        <w:rPr>
          <w:rFonts w:ascii="Calibri" w:hAnsi="Calibri"/>
          <w:sz w:val="28"/>
          <w:szCs w:val="28"/>
        </w:rPr>
      </w:pPr>
    </w:p>
    <w:p w:rsidR="00A24F1D" w:rsidRPr="00EE279C" w:rsidRDefault="00A24F1D" w:rsidP="00572154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417"/>
        <w:gridCol w:w="1418"/>
        <w:gridCol w:w="1842"/>
      </w:tblGrid>
      <w:tr w:rsidR="00A24F1D" w:rsidRPr="00EE279C" w:rsidTr="00A24F1D">
        <w:tc>
          <w:tcPr>
            <w:tcW w:w="2972" w:type="dxa"/>
            <w:shd w:val="clear" w:color="auto" w:fill="FDF670"/>
          </w:tcPr>
          <w:p w:rsidR="00A24F1D" w:rsidRPr="00EE279C" w:rsidRDefault="00A24F1D" w:rsidP="007E5E3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1701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STRONGLY DISAGREE</w:t>
            </w:r>
          </w:p>
        </w:tc>
        <w:tc>
          <w:tcPr>
            <w:tcW w:w="1418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DISAGREE</w:t>
            </w:r>
          </w:p>
        </w:tc>
        <w:tc>
          <w:tcPr>
            <w:tcW w:w="1417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DON’T KNOW</w:t>
            </w:r>
          </w:p>
        </w:tc>
        <w:tc>
          <w:tcPr>
            <w:tcW w:w="1418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AGREE</w:t>
            </w:r>
          </w:p>
        </w:tc>
        <w:tc>
          <w:tcPr>
            <w:tcW w:w="1842" w:type="dxa"/>
            <w:shd w:val="clear" w:color="auto" w:fill="FDF670"/>
          </w:tcPr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STRONGLY</w:t>
            </w:r>
          </w:p>
          <w:p w:rsidR="00A24F1D" w:rsidRPr="00EE279C" w:rsidRDefault="00A24F1D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AGREE</w:t>
            </w:r>
          </w:p>
        </w:tc>
      </w:tr>
      <w:tr w:rsidR="00A24F1D" w:rsidRPr="00EE279C" w:rsidTr="00A24F1D">
        <w:tc>
          <w:tcPr>
            <w:tcW w:w="2972" w:type="dxa"/>
          </w:tcPr>
          <w:p w:rsidR="00A24F1D" w:rsidRPr="00EE279C" w:rsidRDefault="00217A22" w:rsidP="007E5E3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4</w:t>
            </w:r>
            <w:r w:rsidR="00A24F1D" w:rsidRPr="00EE279C">
              <w:rPr>
                <w:rFonts w:ascii="Calibri" w:hAnsi="Calibri"/>
                <w:sz w:val="28"/>
                <w:szCs w:val="28"/>
              </w:rPr>
              <w:t xml:space="preserve">, Walking to school is a great way to </w:t>
            </w:r>
            <w:r w:rsidR="00A24F1D" w:rsidRPr="00EE279C">
              <w:rPr>
                <w:rFonts w:ascii="Calibri" w:hAnsi="Calibri"/>
                <w:b/>
                <w:sz w:val="28"/>
                <w:szCs w:val="28"/>
              </w:rPr>
              <w:t>socialise</w:t>
            </w:r>
          </w:p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24F1D" w:rsidRPr="00EE279C" w:rsidTr="00A24F1D">
        <w:tc>
          <w:tcPr>
            <w:tcW w:w="2972" w:type="dxa"/>
          </w:tcPr>
          <w:p w:rsidR="00A24F1D" w:rsidRPr="00EE279C" w:rsidRDefault="00217A22" w:rsidP="007E5E33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5</w:t>
            </w:r>
            <w:r w:rsidR="00A24F1D" w:rsidRPr="00EE279C">
              <w:rPr>
                <w:rFonts w:ascii="Calibri" w:hAnsi="Calibri"/>
                <w:sz w:val="28"/>
                <w:szCs w:val="28"/>
              </w:rPr>
              <w:t xml:space="preserve">, Walking or cycling to school can increase your </w:t>
            </w:r>
            <w:r w:rsidR="00A24F1D" w:rsidRPr="00EE279C">
              <w:rPr>
                <w:rFonts w:ascii="Calibri" w:hAnsi="Calibri"/>
                <w:b/>
                <w:sz w:val="28"/>
                <w:szCs w:val="28"/>
              </w:rPr>
              <w:t>fitness level</w:t>
            </w:r>
          </w:p>
        </w:tc>
        <w:tc>
          <w:tcPr>
            <w:tcW w:w="1701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24F1D" w:rsidRPr="00EE279C" w:rsidTr="00A24F1D">
        <w:tc>
          <w:tcPr>
            <w:tcW w:w="2972" w:type="dxa"/>
          </w:tcPr>
          <w:p w:rsidR="00A24F1D" w:rsidRPr="00EE279C" w:rsidRDefault="00217A22" w:rsidP="00EE279C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6</w:t>
            </w:r>
            <w:r w:rsidR="00A24F1D" w:rsidRPr="00EE279C">
              <w:rPr>
                <w:rFonts w:ascii="Calibri" w:hAnsi="Calibri"/>
                <w:sz w:val="28"/>
                <w:szCs w:val="28"/>
              </w:rPr>
              <w:t xml:space="preserve">, </w:t>
            </w:r>
            <w:r w:rsidR="00EE279C" w:rsidRPr="00EE279C">
              <w:rPr>
                <w:rFonts w:ascii="Calibri" w:hAnsi="Calibri"/>
                <w:sz w:val="28"/>
                <w:szCs w:val="28"/>
              </w:rPr>
              <w:t>My travel</w:t>
            </w:r>
            <w:r w:rsidR="00A24F1D" w:rsidRPr="00EE279C">
              <w:rPr>
                <w:rFonts w:ascii="Calibri" w:hAnsi="Calibri"/>
                <w:sz w:val="28"/>
                <w:szCs w:val="28"/>
              </w:rPr>
              <w:t xml:space="preserve"> choice affect</w:t>
            </w:r>
            <w:r w:rsidR="00EE279C" w:rsidRPr="00EE279C">
              <w:rPr>
                <w:rFonts w:ascii="Calibri" w:hAnsi="Calibri"/>
                <w:sz w:val="28"/>
                <w:szCs w:val="28"/>
              </w:rPr>
              <w:t>s</w:t>
            </w:r>
            <w:r w:rsidR="00A24F1D" w:rsidRPr="00EE279C">
              <w:rPr>
                <w:rFonts w:ascii="Calibri" w:hAnsi="Calibri"/>
                <w:sz w:val="28"/>
                <w:szCs w:val="28"/>
              </w:rPr>
              <w:t xml:space="preserve"> the </w:t>
            </w:r>
            <w:r w:rsidR="00A24F1D" w:rsidRPr="00EE279C">
              <w:rPr>
                <w:rFonts w:ascii="Calibri" w:hAnsi="Calibri"/>
                <w:b/>
                <w:sz w:val="28"/>
                <w:szCs w:val="28"/>
              </w:rPr>
              <w:t>environment</w:t>
            </w:r>
          </w:p>
        </w:tc>
        <w:tc>
          <w:tcPr>
            <w:tcW w:w="1701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4F1D" w:rsidRPr="00EE279C" w:rsidRDefault="00A24F1D" w:rsidP="007E5E3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17A22" w:rsidRPr="00EE279C" w:rsidRDefault="00217A22" w:rsidP="00217A22">
      <w:pPr>
        <w:jc w:val="center"/>
        <w:rPr>
          <w:rFonts w:ascii="Calibri" w:hAnsi="Calibri"/>
          <w:b/>
          <w:sz w:val="28"/>
          <w:szCs w:val="28"/>
        </w:rPr>
      </w:pPr>
      <w:r w:rsidRPr="00EE279C">
        <w:rPr>
          <w:rFonts w:ascii="Calibri" w:hAnsi="Calibri"/>
          <w:b/>
          <w:sz w:val="28"/>
          <w:szCs w:val="28"/>
        </w:rPr>
        <w:t>Please turn over &gt;</w:t>
      </w:r>
    </w:p>
    <w:p w:rsidR="00572154" w:rsidRPr="00EE279C" w:rsidRDefault="00572154" w:rsidP="00572154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087"/>
        <w:gridCol w:w="2413"/>
        <w:gridCol w:w="2268"/>
      </w:tblGrid>
      <w:tr w:rsidR="00572154" w:rsidRPr="00EE279C" w:rsidTr="00233DD8">
        <w:tc>
          <w:tcPr>
            <w:tcW w:w="6087" w:type="dxa"/>
            <w:shd w:val="clear" w:color="auto" w:fill="FDF670"/>
          </w:tcPr>
          <w:p w:rsidR="00572154" w:rsidRPr="00EE279C" w:rsidRDefault="00572154" w:rsidP="00572154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4681" w:type="dxa"/>
            <w:gridSpan w:val="2"/>
            <w:shd w:val="clear" w:color="auto" w:fill="FDF670"/>
          </w:tcPr>
          <w:p w:rsidR="00572154" w:rsidRPr="00EE279C" w:rsidRDefault="00572154" w:rsidP="0057215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Please circle</w:t>
            </w:r>
          </w:p>
        </w:tc>
      </w:tr>
      <w:tr w:rsidR="00572154" w:rsidRPr="00EE279C" w:rsidTr="00233DD8">
        <w:tc>
          <w:tcPr>
            <w:tcW w:w="6087" w:type="dxa"/>
          </w:tcPr>
          <w:p w:rsidR="00572154" w:rsidRPr="00EE279C" w:rsidRDefault="00217A22" w:rsidP="00233DD8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7</w:t>
            </w:r>
            <w:r w:rsidR="00572154" w:rsidRPr="00EE279C">
              <w:rPr>
                <w:rFonts w:ascii="Calibri" w:hAnsi="Calibri"/>
                <w:sz w:val="28"/>
                <w:szCs w:val="28"/>
              </w:rPr>
              <w:t xml:space="preserve">, I have </w:t>
            </w:r>
            <w:r w:rsidR="00572154" w:rsidRPr="00EE279C">
              <w:rPr>
                <w:rFonts w:ascii="Calibri" w:hAnsi="Calibri"/>
                <w:b/>
                <w:sz w:val="28"/>
                <w:szCs w:val="28"/>
              </w:rPr>
              <w:t>completed</w:t>
            </w:r>
            <w:r w:rsidR="00572154" w:rsidRPr="00EE279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E279C" w:rsidRPr="00EE279C">
              <w:rPr>
                <w:rFonts w:ascii="Calibri" w:hAnsi="Calibri"/>
                <w:sz w:val="28"/>
                <w:szCs w:val="28"/>
              </w:rPr>
              <w:t xml:space="preserve">level 2 </w:t>
            </w:r>
            <w:proofErr w:type="spellStart"/>
            <w:r w:rsidR="00572154" w:rsidRPr="00EE279C">
              <w:rPr>
                <w:rFonts w:ascii="Calibri" w:hAnsi="Calibri"/>
                <w:sz w:val="28"/>
                <w:szCs w:val="28"/>
              </w:rPr>
              <w:t>Bikeablity</w:t>
            </w:r>
            <w:proofErr w:type="spellEnd"/>
            <w:r w:rsidR="00572154" w:rsidRPr="00EE279C">
              <w:rPr>
                <w:rFonts w:ascii="Calibri" w:hAnsi="Calibri"/>
                <w:sz w:val="28"/>
                <w:szCs w:val="28"/>
              </w:rPr>
              <w:t xml:space="preserve"> cycle training</w:t>
            </w:r>
          </w:p>
        </w:tc>
        <w:tc>
          <w:tcPr>
            <w:tcW w:w="2413" w:type="dxa"/>
          </w:tcPr>
          <w:p w:rsidR="00572154" w:rsidRPr="00EE279C" w:rsidRDefault="00572154" w:rsidP="005721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YES</w:t>
            </w:r>
          </w:p>
        </w:tc>
        <w:tc>
          <w:tcPr>
            <w:tcW w:w="2268" w:type="dxa"/>
          </w:tcPr>
          <w:p w:rsidR="00572154" w:rsidRPr="00EE279C" w:rsidRDefault="00572154" w:rsidP="005721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NO</w:t>
            </w:r>
          </w:p>
        </w:tc>
      </w:tr>
      <w:tr w:rsidR="00572154" w:rsidRPr="00EE279C" w:rsidTr="00233DD8">
        <w:tc>
          <w:tcPr>
            <w:tcW w:w="6087" w:type="dxa"/>
          </w:tcPr>
          <w:p w:rsidR="00572154" w:rsidRPr="00EE279C" w:rsidRDefault="00217A22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8</w:t>
            </w:r>
            <w:r w:rsidR="00572154" w:rsidRPr="00EE279C">
              <w:rPr>
                <w:rFonts w:ascii="Calibri" w:hAnsi="Calibri"/>
                <w:sz w:val="28"/>
                <w:szCs w:val="28"/>
              </w:rPr>
              <w:t xml:space="preserve">, I know </w:t>
            </w:r>
            <w:r w:rsidR="00572154" w:rsidRPr="00EE279C">
              <w:rPr>
                <w:rFonts w:ascii="Calibri" w:hAnsi="Calibri"/>
                <w:b/>
                <w:sz w:val="28"/>
                <w:szCs w:val="28"/>
              </w:rPr>
              <w:t xml:space="preserve">safe </w:t>
            </w:r>
            <w:r w:rsidR="00EE279C" w:rsidRPr="00EE279C">
              <w:rPr>
                <w:rFonts w:ascii="Calibri" w:hAnsi="Calibri"/>
                <w:b/>
                <w:sz w:val="28"/>
                <w:szCs w:val="28"/>
              </w:rPr>
              <w:t xml:space="preserve">cycle </w:t>
            </w:r>
            <w:r w:rsidR="00572154" w:rsidRPr="00EE279C">
              <w:rPr>
                <w:rFonts w:ascii="Calibri" w:hAnsi="Calibri"/>
                <w:b/>
                <w:sz w:val="28"/>
                <w:szCs w:val="28"/>
              </w:rPr>
              <w:t>routes</w:t>
            </w:r>
            <w:r w:rsidR="00572154" w:rsidRPr="00EE279C">
              <w:rPr>
                <w:rFonts w:ascii="Calibri" w:hAnsi="Calibri"/>
                <w:sz w:val="28"/>
                <w:szCs w:val="28"/>
              </w:rPr>
              <w:t xml:space="preserve"> to get to school by bike</w:t>
            </w:r>
          </w:p>
        </w:tc>
        <w:tc>
          <w:tcPr>
            <w:tcW w:w="2413" w:type="dxa"/>
          </w:tcPr>
          <w:p w:rsidR="00572154" w:rsidRPr="00EE279C" w:rsidRDefault="00572154" w:rsidP="005721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YES</w:t>
            </w:r>
          </w:p>
        </w:tc>
        <w:tc>
          <w:tcPr>
            <w:tcW w:w="2268" w:type="dxa"/>
          </w:tcPr>
          <w:p w:rsidR="00572154" w:rsidRPr="00EE279C" w:rsidRDefault="00572154" w:rsidP="005721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NO</w:t>
            </w:r>
          </w:p>
        </w:tc>
      </w:tr>
    </w:tbl>
    <w:p w:rsidR="00B34F08" w:rsidRPr="00EE279C" w:rsidRDefault="00B34F08" w:rsidP="00B34F0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2268"/>
      </w:tblGrid>
      <w:tr w:rsidR="00217A22" w:rsidRPr="00EE279C" w:rsidTr="007E5E33">
        <w:tc>
          <w:tcPr>
            <w:tcW w:w="4673" w:type="dxa"/>
            <w:shd w:val="clear" w:color="auto" w:fill="FDF670"/>
          </w:tcPr>
          <w:p w:rsidR="00217A22" w:rsidRPr="00EE279C" w:rsidRDefault="00217A22" w:rsidP="007E5E3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6095" w:type="dxa"/>
            <w:gridSpan w:val="3"/>
            <w:shd w:val="clear" w:color="auto" w:fill="FDF670"/>
          </w:tcPr>
          <w:p w:rsidR="00217A22" w:rsidRPr="00EE279C" w:rsidRDefault="00217A22" w:rsidP="007E5E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279C">
              <w:rPr>
                <w:rFonts w:ascii="Calibri" w:hAnsi="Calibri"/>
                <w:b/>
                <w:sz w:val="28"/>
                <w:szCs w:val="28"/>
              </w:rPr>
              <w:t>Please circle</w:t>
            </w:r>
          </w:p>
        </w:tc>
      </w:tr>
      <w:tr w:rsidR="00217A22" w:rsidRPr="00EE279C" w:rsidTr="007E5E33">
        <w:tc>
          <w:tcPr>
            <w:tcW w:w="4673" w:type="dxa"/>
          </w:tcPr>
          <w:p w:rsidR="00217A22" w:rsidRPr="00EE279C" w:rsidRDefault="00217A22" w:rsidP="007E5E33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 xml:space="preserve">9, I feel confident making a journey </w:t>
            </w:r>
            <w:r w:rsidRPr="00EE279C">
              <w:rPr>
                <w:rFonts w:ascii="Calibri" w:hAnsi="Calibri"/>
                <w:b/>
                <w:sz w:val="28"/>
                <w:szCs w:val="28"/>
              </w:rPr>
              <w:t>on the road</w:t>
            </w:r>
            <w:r w:rsidRPr="00EE279C">
              <w:rPr>
                <w:rFonts w:ascii="Calibri" w:hAnsi="Calibri"/>
                <w:sz w:val="28"/>
                <w:szCs w:val="28"/>
              </w:rPr>
              <w:t xml:space="preserve"> by bike</w:t>
            </w:r>
          </w:p>
        </w:tc>
        <w:tc>
          <w:tcPr>
            <w:tcW w:w="1843" w:type="dxa"/>
          </w:tcPr>
          <w:p w:rsidR="00217A22" w:rsidRPr="00EE279C" w:rsidRDefault="00217A22" w:rsidP="007E5E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NOT AT ALL</w:t>
            </w:r>
          </w:p>
        </w:tc>
        <w:tc>
          <w:tcPr>
            <w:tcW w:w="1984" w:type="dxa"/>
          </w:tcPr>
          <w:p w:rsidR="00217A22" w:rsidRPr="00EE279C" w:rsidRDefault="00217A22" w:rsidP="007E5E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FAIRLY</w:t>
            </w:r>
          </w:p>
        </w:tc>
        <w:tc>
          <w:tcPr>
            <w:tcW w:w="2268" w:type="dxa"/>
          </w:tcPr>
          <w:p w:rsidR="00217A22" w:rsidRPr="00EE279C" w:rsidRDefault="00217A22" w:rsidP="007E5E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EXTREMELY</w:t>
            </w:r>
          </w:p>
        </w:tc>
      </w:tr>
    </w:tbl>
    <w:p w:rsidR="00217A22" w:rsidRPr="00EE279C" w:rsidRDefault="00217A22" w:rsidP="00572154">
      <w:pPr>
        <w:rPr>
          <w:rFonts w:ascii="Calibri" w:hAnsi="Calibri"/>
          <w:b/>
          <w:sz w:val="28"/>
          <w:szCs w:val="28"/>
        </w:rPr>
      </w:pPr>
    </w:p>
    <w:p w:rsidR="00217A22" w:rsidRPr="00EE279C" w:rsidRDefault="00217A22" w:rsidP="00572154">
      <w:pPr>
        <w:rPr>
          <w:rFonts w:ascii="Calibri" w:hAnsi="Calibri"/>
          <w:b/>
          <w:sz w:val="28"/>
          <w:szCs w:val="28"/>
        </w:rPr>
      </w:pPr>
    </w:p>
    <w:p w:rsidR="00572154" w:rsidRPr="00EE279C" w:rsidRDefault="00572154" w:rsidP="00572154">
      <w:pPr>
        <w:rPr>
          <w:rFonts w:ascii="Calibri" w:hAnsi="Calibri"/>
          <w:b/>
          <w:sz w:val="28"/>
          <w:szCs w:val="28"/>
        </w:rPr>
      </w:pPr>
      <w:r w:rsidRPr="00EE279C">
        <w:rPr>
          <w:rFonts w:ascii="Calibri" w:hAnsi="Calibri"/>
          <w:b/>
          <w:sz w:val="28"/>
          <w:szCs w:val="28"/>
        </w:rPr>
        <w:t>10, My barriers to cycling to school are: (You can tick more than one box)</w:t>
      </w:r>
    </w:p>
    <w:p w:rsidR="00572154" w:rsidRPr="00EE279C" w:rsidRDefault="00572154" w:rsidP="00572154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508"/>
        <w:gridCol w:w="3260"/>
      </w:tblGrid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I don’t have a bike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Parents / guardians won’t let me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I can’t ride a bike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The roads are scary / unsafe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Weather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Peer pressure / worry what people might think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Lack of bike parking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Security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72154" w:rsidRPr="00EE279C" w:rsidRDefault="00572154" w:rsidP="00572154">
      <w:pPr>
        <w:rPr>
          <w:rFonts w:ascii="Calibri" w:hAnsi="Calibri"/>
          <w:sz w:val="28"/>
          <w:szCs w:val="28"/>
        </w:rPr>
      </w:pPr>
    </w:p>
    <w:p w:rsidR="00B34F08" w:rsidRPr="00EE279C" w:rsidRDefault="00B34F08" w:rsidP="00572154">
      <w:pPr>
        <w:rPr>
          <w:rFonts w:ascii="Calibri" w:hAnsi="Calibri"/>
          <w:b/>
          <w:sz w:val="28"/>
          <w:szCs w:val="28"/>
        </w:rPr>
      </w:pPr>
    </w:p>
    <w:p w:rsidR="00572154" w:rsidRPr="00EE279C" w:rsidRDefault="00572154" w:rsidP="00572154">
      <w:pPr>
        <w:rPr>
          <w:rFonts w:ascii="Calibri" w:hAnsi="Calibri"/>
          <w:b/>
          <w:sz w:val="28"/>
          <w:szCs w:val="28"/>
        </w:rPr>
      </w:pPr>
      <w:r w:rsidRPr="00EE279C">
        <w:rPr>
          <w:rFonts w:ascii="Calibri" w:hAnsi="Calibri"/>
          <w:b/>
          <w:sz w:val="28"/>
          <w:szCs w:val="28"/>
        </w:rPr>
        <w:t>11, I would walk or cycle more if: (You can tick more than one box)</w:t>
      </w:r>
    </w:p>
    <w:p w:rsidR="00572154" w:rsidRPr="00EE279C" w:rsidRDefault="00572154" w:rsidP="00572154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508"/>
        <w:gridCol w:w="3260"/>
      </w:tblGrid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I was rewarded for travelling this way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My friends did it too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I completed my Bikeability cycle training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There were walking and cycling activities to do at school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The school had a bike loan scheme</w:t>
            </w:r>
            <w:r w:rsidRPr="00EE279C">
              <w:rPr>
                <w:rFonts w:ascii="Calibri" w:hAnsi="Calibri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154" w:rsidRPr="00EE279C" w:rsidTr="00233DD8">
        <w:tc>
          <w:tcPr>
            <w:tcW w:w="7508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  <w:r w:rsidRPr="00EE279C">
              <w:rPr>
                <w:rFonts w:ascii="Calibri" w:hAnsi="Calibri"/>
                <w:sz w:val="28"/>
                <w:szCs w:val="28"/>
              </w:rPr>
              <w:t>There was secure cycle parking</w:t>
            </w:r>
          </w:p>
        </w:tc>
        <w:tc>
          <w:tcPr>
            <w:tcW w:w="3260" w:type="dxa"/>
          </w:tcPr>
          <w:p w:rsidR="00572154" w:rsidRPr="00EE279C" w:rsidRDefault="00572154" w:rsidP="005721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A4B19" w:rsidRPr="00EE279C" w:rsidRDefault="008A4B19" w:rsidP="00A17BBC">
      <w:pPr>
        <w:pStyle w:val="NoSpacing"/>
        <w:rPr>
          <w:rFonts w:ascii="Calibri" w:hAnsi="Calibri"/>
          <w:sz w:val="28"/>
          <w:szCs w:val="28"/>
        </w:rPr>
      </w:pPr>
    </w:p>
    <w:p w:rsidR="00B34F08" w:rsidRPr="00EE279C" w:rsidRDefault="00B34F08" w:rsidP="00EE279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EE279C">
        <w:rPr>
          <w:rFonts w:ascii="Calibri" w:hAnsi="Calibri"/>
          <w:b/>
          <w:sz w:val="28"/>
          <w:szCs w:val="28"/>
        </w:rPr>
        <w:t>Thank you for helping with our research!</w:t>
      </w:r>
      <w:bookmarkStart w:id="0" w:name="_GoBack"/>
      <w:bookmarkEnd w:id="0"/>
    </w:p>
    <w:sectPr w:rsidR="00B34F08" w:rsidRPr="00EE279C" w:rsidSect="00B7089C">
      <w:headerReference w:type="default" r:id="rId8"/>
      <w:footerReference w:type="default" r:id="rId9"/>
      <w:pgSz w:w="11900" w:h="16840"/>
      <w:pgMar w:top="3402" w:right="567" w:bottom="198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9C" w:rsidRDefault="00B7089C" w:rsidP="00B7089C">
      <w:r>
        <w:separator/>
      </w:r>
    </w:p>
  </w:endnote>
  <w:endnote w:type="continuationSeparator" w:id="0">
    <w:p w:rsidR="00B7089C" w:rsidRDefault="00B7089C" w:rsidP="00B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JFont Medium">
    <w:altName w:val="Corbel"/>
    <w:charset w:val="00"/>
    <w:family w:val="swiss"/>
    <w:pitch w:val="variable"/>
    <w:sig w:usb0="00000001" w:usb1="500078FB" w:usb2="00000000" w:usb3="00000000" w:csb0="0000009F" w:csb1="00000000"/>
  </w:font>
  <w:font w:name="NJFont Light">
    <w:altName w:val="Corbel"/>
    <w:charset w:val="00"/>
    <w:family w:val="swiss"/>
    <w:pitch w:val="variable"/>
    <w:sig w:usb0="00000001" w:usb1="5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9C" w:rsidRDefault="00B708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02BF04" wp14:editId="4166DE89">
          <wp:simplePos x="0" y="0"/>
          <wp:positionH relativeFrom="column">
            <wp:posOffset>-451485</wp:posOffset>
          </wp:positionH>
          <wp:positionV relativeFrom="paragraph">
            <wp:posOffset>-382905</wp:posOffset>
          </wp:positionV>
          <wp:extent cx="7739380" cy="987425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4Portrai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9C" w:rsidRDefault="00B7089C" w:rsidP="00B7089C">
      <w:r>
        <w:separator/>
      </w:r>
    </w:p>
  </w:footnote>
  <w:footnote w:type="continuationSeparator" w:id="0">
    <w:p w:rsidR="00B7089C" w:rsidRDefault="00B7089C" w:rsidP="00B7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9C" w:rsidRDefault="00B708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C45269" wp14:editId="539A4981">
          <wp:simplePos x="0" y="0"/>
          <wp:positionH relativeFrom="column">
            <wp:posOffset>-3175</wp:posOffset>
          </wp:positionH>
          <wp:positionV relativeFrom="paragraph">
            <wp:posOffset>-449580</wp:posOffset>
          </wp:positionV>
          <wp:extent cx="7199630" cy="16948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4Portrai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94E"/>
    <w:multiLevelType w:val="hybridMultilevel"/>
    <w:tmpl w:val="D89C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9C"/>
    <w:rsid w:val="00217A22"/>
    <w:rsid w:val="00224C5B"/>
    <w:rsid w:val="00233DD8"/>
    <w:rsid w:val="002D69DD"/>
    <w:rsid w:val="00415870"/>
    <w:rsid w:val="004F5E9D"/>
    <w:rsid w:val="00503772"/>
    <w:rsid w:val="00572154"/>
    <w:rsid w:val="0066338A"/>
    <w:rsid w:val="008A4B19"/>
    <w:rsid w:val="00A17BBC"/>
    <w:rsid w:val="00A24F1D"/>
    <w:rsid w:val="00B34F08"/>
    <w:rsid w:val="00B7089C"/>
    <w:rsid w:val="00B96673"/>
    <w:rsid w:val="00E213F8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42ECAA"/>
  <w14:defaultImageDpi w14:val="300"/>
  <w15:docId w15:val="{2B026C11-0AA5-4127-B5FE-D291D180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JFontMedium">
    <w:name w:val="Heading_NJFontMedium"/>
    <w:qFormat/>
    <w:rsid w:val="00503772"/>
    <w:rPr>
      <w:rFonts w:ascii="NJFont Medium" w:hAnsi="NJFont Medium"/>
      <w:sz w:val="104"/>
    </w:rPr>
  </w:style>
  <w:style w:type="paragraph" w:customStyle="1" w:styleId="BodyCopyNJFontLight">
    <w:name w:val="BodyCopy_NJFontLight"/>
    <w:basedOn w:val="HeadingNJFontMedium"/>
    <w:qFormat/>
    <w:rsid w:val="00503772"/>
    <w:rPr>
      <w:rFonts w:ascii="NJFont Light" w:hAnsi="NJFont Light"/>
      <w:color w:val="0019A8"/>
      <w:sz w:val="42"/>
    </w:rPr>
  </w:style>
  <w:style w:type="paragraph" w:styleId="Header">
    <w:name w:val="header"/>
    <w:basedOn w:val="Normal"/>
    <w:link w:val="HeaderChar"/>
    <w:uiPriority w:val="99"/>
    <w:unhideWhenUsed/>
    <w:rsid w:val="00B70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9C"/>
  </w:style>
  <w:style w:type="paragraph" w:styleId="Footer">
    <w:name w:val="footer"/>
    <w:basedOn w:val="Normal"/>
    <w:link w:val="FooterChar"/>
    <w:uiPriority w:val="99"/>
    <w:unhideWhenUsed/>
    <w:rsid w:val="00B70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9C"/>
  </w:style>
  <w:style w:type="paragraph" w:styleId="BalloonText">
    <w:name w:val="Balloon Text"/>
    <w:basedOn w:val="Normal"/>
    <w:link w:val="BalloonTextChar"/>
    <w:uiPriority w:val="99"/>
    <w:semiHidden/>
    <w:unhideWhenUsed/>
    <w:rsid w:val="00B70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BB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7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BBC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57215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2088CA-4385-43D8-97A4-986E0738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A9ECC521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 TfL</dc:creator>
  <cp:keywords/>
  <dc:description/>
  <cp:lastModifiedBy>Michael Kitchen</cp:lastModifiedBy>
  <cp:revision>2</cp:revision>
  <dcterms:created xsi:type="dcterms:W3CDTF">2016-11-18T15:06:00Z</dcterms:created>
  <dcterms:modified xsi:type="dcterms:W3CDTF">2016-11-18T15:06:00Z</dcterms:modified>
</cp:coreProperties>
</file>