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D3" w:rsidRDefault="00A84FD3">
      <w:pPr>
        <w:rPr>
          <w:b/>
          <w:color w:val="003300"/>
          <w:sz w:val="24"/>
          <w:szCs w:val="24"/>
        </w:rPr>
      </w:pPr>
      <w:r w:rsidRPr="00BA0246">
        <w:rPr>
          <w:b/>
          <w:color w:val="003300"/>
          <w:sz w:val="24"/>
          <w:szCs w:val="24"/>
        </w:rPr>
        <w:t>Example park and walk letter</w:t>
      </w:r>
    </w:p>
    <w:p w:rsidR="00A84FD3" w:rsidRDefault="00A84FD3">
      <w:pPr>
        <w:rPr>
          <w:b/>
          <w:color w:val="003300"/>
          <w:sz w:val="24"/>
          <w:szCs w:val="24"/>
        </w:rPr>
      </w:pPr>
    </w:p>
    <w:p w:rsidR="00A84FD3" w:rsidRDefault="00A84FD3">
      <w:pPr>
        <w:rPr>
          <w:sz w:val="24"/>
          <w:szCs w:val="24"/>
        </w:rPr>
      </w:pPr>
      <w:r>
        <w:rPr>
          <w:sz w:val="24"/>
          <w:szCs w:val="24"/>
        </w:rPr>
        <w:t xml:space="preserve">At </w:t>
      </w:r>
      <w:smartTag w:uri="urn:schemas-microsoft-com:office:smarttags" w:element="PlaceName">
        <w:smartTag w:uri="urn:schemas-microsoft-com:office:smarttags" w:element="place">
          <w:r>
            <w:rPr>
              <w:sz w:val="24"/>
              <w:szCs w:val="24"/>
            </w:rPr>
            <w:t>xxx</w:t>
          </w:r>
        </w:smartTag>
        <w:r>
          <w:rPr>
            <w:sz w:val="24"/>
            <w:szCs w:val="24"/>
          </w:rPr>
          <w:t xml:space="preserve"> </w:t>
        </w:r>
        <w:smartTag w:uri="urn:schemas-microsoft-com:office:smarttags" w:element="PlaceType">
          <w:r>
            <w:rPr>
              <w:sz w:val="24"/>
              <w:szCs w:val="24"/>
            </w:rPr>
            <w:t>S</w:t>
          </w:r>
          <w:r w:rsidRPr="00BA0246">
            <w:rPr>
              <w:sz w:val="24"/>
              <w:szCs w:val="24"/>
            </w:rPr>
            <w:t>chool</w:t>
          </w:r>
        </w:smartTag>
      </w:smartTag>
      <w:r w:rsidRPr="00BA0246">
        <w:rPr>
          <w:sz w:val="24"/>
          <w:szCs w:val="24"/>
        </w:rPr>
        <w:t xml:space="preserve"> we have been thinki</w:t>
      </w:r>
      <w:r>
        <w:rPr>
          <w:sz w:val="24"/>
          <w:szCs w:val="24"/>
        </w:rPr>
        <w:t>ng about how we can keep the road around our school clear of traffic and safe for our pupils. As part of this we are introducing park and walk. Park and walk encourages those who have to drive to school due to the distance they are travelling to park in a specified location and walk the remainder of the way. This will not only keep the school gates clear of congestion but also means pupils will be able to get active on their journey to school.</w:t>
      </w:r>
    </w:p>
    <w:p w:rsidR="00A84FD3" w:rsidRDefault="00A84FD3">
      <w:pPr>
        <w:rPr>
          <w:sz w:val="24"/>
          <w:szCs w:val="24"/>
        </w:rPr>
      </w:pPr>
      <w:r>
        <w:rPr>
          <w:sz w:val="24"/>
          <w:szCs w:val="24"/>
        </w:rPr>
        <w:t xml:space="preserve">We have identified xxx as a location where parents can park and walk from. </w:t>
      </w:r>
      <w:r w:rsidRPr="00BA0246">
        <w:rPr>
          <w:sz w:val="24"/>
          <w:szCs w:val="24"/>
        </w:rPr>
        <w:t>Below is a map showing where our park and walk site(s) is (are).</w:t>
      </w:r>
    </w:p>
    <w:p w:rsidR="00A84FD3" w:rsidRDefault="00A84FD3">
      <w:pPr>
        <w:rPr>
          <w:sz w:val="24"/>
          <w:szCs w:val="24"/>
        </w:rPr>
      </w:pPr>
    </w:p>
    <w:p w:rsidR="00A84FD3" w:rsidRDefault="00A84FD3">
      <w:pPr>
        <w:rPr>
          <w:sz w:val="24"/>
          <w:szCs w:val="24"/>
        </w:rPr>
      </w:pPr>
    </w:p>
    <w:p w:rsidR="00A84FD3" w:rsidRDefault="00A84FD3">
      <w:pPr>
        <w:rPr>
          <w:sz w:val="24"/>
          <w:szCs w:val="24"/>
        </w:rPr>
      </w:pPr>
    </w:p>
    <w:p w:rsidR="00A84FD3" w:rsidRDefault="00A84FD3" w:rsidP="002623D9">
      <w:pPr>
        <w:jc w:val="center"/>
        <w:rPr>
          <w:sz w:val="24"/>
          <w:szCs w:val="24"/>
        </w:rPr>
      </w:pPr>
    </w:p>
    <w:p w:rsidR="00A84FD3" w:rsidRDefault="00A84FD3" w:rsidP="002623D9">
      <w:pPr>
        <w:jc w:val="center"/>
        <w:rPr>
          <w:sz w:val="24"/>
          <w:szCs w:val="24"/>
        </w:rPr>
      </w:pPr>
      <w:r>
        <w:rPr>
          <w:sz w:val="24"/>
          <w:szCs w:val="24"/>
        </w:rPr>
        <w:t>INSERT MAP</w:t>
      </w:r>
    </w:p>
    <w:p w:rsidR="00A84FD3" w:rsidRDefault="00A84FD3" w:rsidP="002623D9">
      <w:pPr>
        <w:jc w:val="center"/>
        <w:rPr>
          <w:sz w:val="24"/>
          <w:szCs w:val="24"/>
        </w:rPr>
      </w:pPr>
      <w:r>
        <w:rPr>
          <w:sz w:val="24"/>
          <w:szCs w:val="24"/>
        </w:rPr>
        <w:t>(You may have a local map which could be used, you could look on the internet for a map of the local area or you could even use a hand drawn map)</w:t>
      </w:r>
    </w:p>
    <w:p w:rsidR="00A84FD3" w:rsidRDefault="00A84FD3" w:rsidP="002623D9">
      <w:pPr>
        <w:jc w:val="center"/>
        <w:rPr>
          <w:sz w:val="24"/>
          <w:szCs w:val="24"/>
        </w:rPr>
      </w:pPr>
    </w:p>
    <w:p w:rsidR="00A84FD3" w:rsidRDefault="00A84FD3" w:rsidP="002623D9">
      <w:pPr>
        <w:jc w:val="center"/>
        <w:rPr>
          <w:sz w:val="24"/>
          <w:szCs w:val="24"/>
        </w:rPr>
      </w:pPr>
    </w:p>
    <w:p w:rsidR="00A84FD3" w:rsidRDefault="00A84FD3" w:rsidP="002623D9">
      <w:pPr>
        <w:jc w:val="center"/>
        <w:rPr>
          <w:sz w:val="24"/>
          <w:szCs w:val="24"/>
        </w:rPr>
      </w:pPr>
    </w:p>
    <w:p w:rsidR="00A84FD3" w:rsidRDefault="00A84FD3" w:rsidP="002623D9">
      <w:pPr>
        <w:jc w:val="center"/>
        <w:rPr>
          <w:sz w:val="24"/>
          <w:szCs w:val="24"/>
        </w:rPr>
      </w:pPr>
    </w:p>
    <w:p w:rsidR="00A84FD3" w:rsidRDefault="00A84FD3" w:rsidP="002623D9">
      <w:pPr>
        <w:jc w:val="center"/>
        <w:rPr>
          <w:sz w:val="24"/>
          <w:szCs w:val="24"/>
        </w:rPr>
      </w:pPr>
    </w:p>
    <w:p w:rsidR="00A84FD3" w:rsidRDefault="00A84FD3" w:rsidP="002623D9">
      <w:pPr>
        <w:rPr>
          <w:sz w:val="24"/>
          <w:szCs w:val="24"/>
        </w:rPr>
      </w:pPr>
      <w:r>
        <w:rPr>
          <w:sz w:val="24"/>
          <w:szCs w:val="24"/>
        </w:rPr>
        <w:t xml:space="preserve">We would encourage you to use this site where possible. </w:t>
      </w:r>
    </w:p>
    <w:p w:rsidR="00A84FD3" w:rsidRDefault="00A84FD3" w:rsidP="002623D9">
      <w:pPr>
        <w:rPr>
          <w:sz w:val="24"/>
          <w:szCs w:val="24"/>
        </w:rPr>
      </w:pPr>
    </w:p>
    <w:p w:rsidR="00A84FD3" w:rsidRDefault="00A84FD3" w:rsidP="002623D9">
      <w:pPr>
        <w:rPr>
          <w:sz w:val="24"/>
          <w:szCs w:val="24"/>
        </w:rPr>
      </w:pPr>
      <w:r>
        <w:rPr>
          <w:sz w:val="24"/>
          <w:szCs w:val="24"/>
        </w:rPr>
        <w:t>Many thanks,</w:t>
      </w:r>
    </w:p>
    <w:p w:rsidR="00A84FD3" w:rsidRDefault="00A84FD3" w:rsidP="002623D9">
      <w:pPr>
        <w:rPr>
          <w:sz w:val="24"/>
          <w:szCs w:val="24"/>
        </w:rPr>
      </w:pPr>
      <w:r>
        <w:rPr>
          <w:sz w:val="24"/>
          <w:szCs w:val="24"/>
        </w:rPr>
        <w:t xml:space="preserve">Name </w:t>
      </w:r>
    </w:p>
    <w:sectPr w:rsidR="00A84FD3" w:rsidSect="009E45A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FD3" w:rsidRDefault="00A84FD3">
      <w:r>
        <w:separator/>
      </w:r>
    </w:p>
  </w:endnote>
  <w:endnote w:type="continuationSeparator" w:id="0">
    <w:p w:rsidR="00A84FD3" w:rsidRDefault="00A84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D3" w:rsidRDefault="00A84FD3">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in;margin-top:-25.05pt;width:218.25pt;height:71.25pt;z-index:-251654144">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FD3" w:rsidRDefault="00A84FD3">
      <w:r>
        <w:separator/>
      </w:r>
    </w:p>
  </w:footnote>
  <w:footnote w:type="continuationSeparator" w:id="0">
    <w:p w:rsidR="00A84FD3" w:rsidRDefault="00A84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D3" w:rsidRDefault="00A84FD3">
    <w:pPr>
      <w:pStyle w:val="Header"/>
    </w:pPr>
    <w:r>
      <w:rPr>
        <w:noProof/>
        <w:lang w:eastAsia="en-GB"/>
      </w:rPr>
      <w:pict>
        <v:rect id="_x0000_s2049" style="position:absolute;margin-left:-1in;margin-top:-35.4pt;width:603pt;height:70.85pt;z-index:-251656192;mso-wrap-distance-left:2.88pt;mso-wrap-distance-top:2.88pt;mso-wrap-distance-right:2.88pt;mso-wrap-distance-bottom:2.88pt" stroked="f" insetpen="t" o:cliptowrap="t">
          <v:fill color2="#c2e894" rotate="t" type="gradient"/>
          <v:stroke>
            <o:left v:ext="view" joinstyle="miter" insetpen="t"/>
            <o:top v:ext="view" joinstyle="miter" insetpen="t"/>
            <o:right v:ext="view" joinstyle="miter" insetpen="t"/>
            <o:bottom v:ext="view" joinstyle="miter" insetpen="t"/>
          </v:stroke>
          <v:shadow color="#ccc"/>
          <v:textbox inset="2.88pt,2.88pt,2.88pt,2.88pt"/>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246"/>
    <w:rsid w:val="000253CB"/>
    <w:rsid w:val="00071047"/>
    <w:rsid w:val="000731DD"/>
    <w:rsid w:val="00140D22"/>
    <w:rsid w:val="00183196"/>
    <w:rsid w:val="001C1128"/>
    <w:rsid w:val="002623D9"/>
    <w:rsid w:val="002F4781"/>
    <w:rsid w:val="00350FB0"/>
    <w:rsid w:val="00473A46"/>
    <w:rsid w:val="004F7971"/>
    <w:rsid w:val="005836E1"/>
    <w:rsid w:val="005C60E3"/>
    <w:rsid w:val="00854CE3"/>
    <w:rsid w:val="009836EB"/>
    <w:rsid w:val="00986488"/>
    <w:rsid w:val="009E45A0"/>
    <w:rsid w:val="00A84FD3"/>
    <w:rsid w:val="00BA0246"/>
    <w:rsid w:val="00C1307E"/>
    <w:rsid w:val="00C563EB"/>
    <w:rsid w:val="00D06621"/>
    <w:rsid w:val="00D800F4"/>
    <w:rsid w:val="00E53BDD"/>
    <w:rsid w:val="00ED621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A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781"/>
    <w:pPr>
      <w:tabs>
        <w:tab w:val="center" w:pos="4153"/>
        <w:tab w:val="right" w:pos="8306"/>
      </w:tabs>
    </w:pPr>
  </w:style>
  <w:style w:type="character" w:customStyle="1" w:styleId="HeaderChar">
    <w:name w:val="Header Char"/>
    <w:basedOn w:val="DefaultParagraphFont"/>
    <w:link w:val="Header"/>
    <w:uiPriority w:val="99"/>
    <w:semiHidden/>
    <w:locked/>
    <w:rsid w:val="00986488"/>
    <w:rPr>
      <w:rFonts w:cs="Times New Roman"/>
      <w:lang w:eastAsia="en-US"/>
    </w:rPr>
  </w:style>
  <w:style w:type="paragraph" w:styleId="Footer">
    <w:name w:val="footer"/>
    <w:basedOn w:val="Normal"/>
    <w:link w:val="FooterChar"/>
    <w:uiPriority w:val="99"/>
    <w:rsid w:val="002F4781"/>
    <w:pPr>
      <w:tabs>
        <w:tab w:val="center" w:pos="4153"/>
        <w:tab w:val="right" w:pos="8306"/>
      </w:tabs>
    </w:pPr>
  </w:style>
  <w:style w:type="character" w:customStyle="1" w:styleId="FooterChar">
    <w:name w:val="Footer Char"/>
    <w:basedOn w:val="DefaultParagraphFont"/>
    <w:link w:val="Footer"/>
    <w:uiPriority w:val="99"/>
    <w:semiHidden/>
    <w:locked/>
    <w:rsid w:val="00986488"/>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133</Words>
  <Characters>761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park and walk letter</dc:title>
  <dc:subject/>
  <dc:creator>Owner</dc:creator>
  <cp:keywords/>
  <dc:description/>
  <cp:lastModifiedBy>ADNICHOLS</cp:lastModifiedBy>
  <cp:revision>2</cp:revision>
  <dcterms:created xsi:type="dcterms:W3CDTF">2010-11-22T15:27:00Z</dcterms:created>
  <dcterms:modified xsi:type="dcterms:W3CDTF">2010-11-22T15:27:00Z</dcterms:modified>
</cp:coreProperties>
</file>